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92" w:rsidRDefault="00113492"/>
    <w:tbl>
      <w:tblPr>
        <w:tblW w:w="10600" w:type="dxa"/>
        <w:tblInd w:w="-214" w:type="dxa"/>
        <w:tblLayout w:type="fixed"/>
        <w:tblLook w:val="01E0"/>
      </w:tblPr>
      <w:tblGrid>
        <w:gridCol w:w="1199"/>
        <w:gridCol w:w="3052"/>
        <w:gridCol w:w="1308"/>
        <w:gridCol w:w="2398"/>
        <w:gridCol w:w="1226"/>
        <w:gridCol w:w="1417"/>
      </w:tblGrid>
      <w:tr w:rsidR="003521A5" w:rsidTr="00113492">
        <w:tc>
          <w:tcPr>
            <w:tcW w:w="1199" w:type="dxa"/>
            <w:vAlign w:val="center"/>
          </w:tcPr>
          <w:p w:rsidR="003521A5" w:rsidRDefault="003521A5">
            <w:pPr>
              <w:spacing w:line="360" w:lineRule="auto"/>
              <w:rPr>
                <w:color w:val="3366FF"/>
              </w:rPr>
            </w:pPr>
          </w:p>
        </w:tc>
        <w:tc>
          <w:tcPr>
            <w:tcW w:w="3052" w:type="dxa"/>
            <w:vAlign w:val="center"/>
          </w:tcPr>
          <w:p w:rsidR="003521A5" w:rsidRDefault="003521A5" w:rsidP="00A72C73">
            <w:pPr>
              <w:spacing w:line="360" w:lineRule="auto"/>
              <w:jc w:val="both"/>
            </w:pPr>
          </w:p>
        </w:tc>
        <w:tc>
          <w:tcPr>
            <w:tcW w:w="1308" w:type="dxa"/>
            <w:vAlign w:val="center"/>
          </w:tcPr>
          <w:p w:rsidR="003521A5" w:rsidRDefault="003521A5">
            <w:pPr>
              <w:tabs>
                <w:tab w:val="left" w:pos="735"/>
              </w:tabs>
              <w:spacing w:line="360" w:lineRule="auto"/>
              <w:ind w:right="-100"/>
              <w:rPr>
                <w:color w:val="3366FF"/>
              </w:rPr>
            </w:pPr>
          </w:p>
        </w:tc>
        <w:tc>
          <w:tcPr>
            <w:tcW w:w="2398" w:type="dxa"/>
            <w:vAlign w:val="center"/>
          </w:tcPr>
          <w:p w:rsidR="003521A5" w:rsidRDefault="003521A5">
            <w:pPr>
              <w:spacing w:line="360" w:lineRule="auto"/>
              <w:ind w:left="-216"/>
            </w:pPr>
          </w:p>
        </w:tc>
        <w:tc>
          <w:tcPr>
            <w:tcW w:w="1226" w:type="dxa"/>
            <w:vAlign w:val="center"/>
          </w:tcPr>
          <w:p w:rsidR="003521A5" w:rsidRDefault="003521A5">
            <w:pPr>
              <w:spacing w:line="360" w:lineRule="auto"/>
              <w:rPr>
                <w:color w:val="3366FF"/>
              </w:rPr>
            </w:pPr>
          </w:p>
        </w:tc>
        <w:tc>
          <w:tcPr>
            <w:tcW w:w="1417" w:type="dxa"/>
            <w:vAlign w:val="center"/>
          </w:tcPr>
          <w:p w:rsidR="003521A5" w:rsidRDefault="003521A5" w:rsidP="00766CBA">
            <w:pPr>
              <w:tabs>
                <w:tab w:val="left" w:pos="0"/>
              </w:tabs>
              <w:spacing w:line="360" w:lineRule="auto"/>
            </w:pPr>
          </w:p>
        </w:tc>
      </w:tr>
    </w:tbl>
    <w:p w:rsidR="00113492" w:rsidRPr="00826CA9" w:rsidRDefault="00113492" w:rsidP="0011349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</w:t>
      </w:r>
      <w:r w:rsidRPr="00826CA9">
        <w:rPr>
          <w:rFonts w:ascii="Arial" w:hAnsi="Arial" w:cs="Arial"/>
        </w:rPr>
        <w:t>…………………….., dn……</w:t>
      </w:r>
      <w:r w:rsidR="00514AB5">
        <w:rPr>
          <w:rFonts w:ascii="Arial" w:hAnsi="Arial" w:cs="Arial"/>
        </w:rPr>
        <w:t>………</w:t>
      </w:r>
      <w:r w:rsidRPr="00826CA9">
        <w:rPr>
          <w:rFonts w:ascii="Arial" w:hAnsi="Arial" w:cs="Arial"/>
        </w:rPr>
        <w:t>……….</w:t>
      </w:r>
    </w:p>
    <w:p w:rsidR="00113492" w:rsidRPr="00826CA9" w:rsidRDefault="00514AB5" w:rsidP="00514AB5">
      <w:pPr>
        <w:ind w:left="2672" w:firstLine="272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</w:t>
      </w:r>
      <w:r w:rsidR="00113492">
        <w:rPr>
          <w:rFonts w:ascii="Arial" w:hAnsi="Arial" w:cs="Arial"/>
          <w:i/>
        </w:rPr>
        <w:t xml:space="preserve"> </w:t>
      </w:r>
      <w:r w:rsidR="00113492" w:rsidRPr="00826CA9">
        <w:rPr>
          <w:rFonts w:ascii="Arial" w:hAnsi="Arial" w:cs="Arial"/>
          <w:i/>
        </w:rPr>
        <w:t xml:space="preserve"> </w:t>
      </w:r>
      <w:r w:rsidR="00113492" w:rsidRPr="00826CA9">
        <w:rPr>
          <w:rFonts w:ascii="Arial" w:hAnsi="Arial" w:cs="Arial"/>
          <w:i/>
          <w:sz w:val="16"/>
          <w:szCs w:val="16"/>
        </w:rPr>
        <w:t>(miejscowość i data)</w:t>
      </w:r>
    </w:p>
    <w:p w:rsidR="00113492" w:rsidRDefault="00113492" w:rsidP="00113492">
      <w:pPr>
        <w:ind w:right="4394"/>
        <w:rPr>
          <w:rFonts w:ascii="Arial" w:hAnsi="Arial" w:cs="Arial"/>
        </w:rPr>
      </w:pPr>
    </w:p>
    <w:p w:rsidR="004978E6" w:rsidRDefault="004978E6" w:rsidP="00113492">
      <w:pPr>
        <w:ind w:right="4394"/>
        <w:rPr>
          <w:rFonts w:ascii="Arial" w:hAnsi="Arial" w:cs="Arial"/>
        </w:rPr>
      </w:pPr>
    </w:p>
    <w:p w:rsidR="00D20087" w:rsidRDefault="00113492" w:rsidP="00113492">
      <w:pPr>
        <w:ind w:right="4394"/>
        <w:rPr>
          <w:rFonts w:ascii="Arial" w:hAnsi="Arial" w:cs="Arial"/>
        </w:rPr>
      </w:pPr>
      <w:r w:rsidRPr="00826CA9">
        <w:rPr>
          <w:rFonts w:ascii="Arial" w:hAnsi="Arial" w:cs="Arial"/>
        </w:rPr>
        <w:t>Nazwa Odbiorcy</w:t>
      </w:r>
      <w:r w:rsidR="00D20087">
        <w:rPr>
          <w:rFonts w:ascii="Arial" w:hAnsi="Arial" w:cs="Arial"/>
        </w:rPr>
        <w:t xml:space="preserve"> usługi</w:t>
      </w:r>
    </w:p>
    <w:p w:rsidR="00D20087" w:rsidRDefault="00D20087" w:rsidP="00113492">
      <w:pPr>
        <w:ind w:right="4394"/>
        <w:rPr>
          <w:rFonts w:ascii="Arial" w:hAnsi="Arial" w:cs="Arial"/>
        </w:rPr>
      </w:pPr>
    </w:p>
    <w:p w:rsidR="00113492" w:rsidRDefault="00113492" w:rsidP="00113492">
      <w:pPr>
        <w:ind w:right="4394"/>
        <w:rPr>
          <w:rFonts w:ascii="Arial" w:hAnsi="Arial" w:cs="Arial"/>
        </w:rPr>
      </w:pPr>
      <w:r w:rsidRPr="00826CA9">
        <w:rPr>
          <w:rFonts w:ascii="Arial" w:hAnsi="Arial" w:cs="Arial"/>
        </w:rPr>
        <w:t>……….....................………</w:t>
      </w:r>
      <w:r>
        <w:rPr>
          <w:rFonts w:ascii="Arial" w:hAnsi="Arial" w:cs="Arial"/>
        </w:rPr>
        <w:t>…………</w:t>
      </w:r>
      <w:r w:rsidR="004978E6">
        <w:rPr>
          <w:rFonts w:ascii="Arial" w:hAnsi="Arial" w:cs="Arial"/>
        </w:rPr>
        <w:t>..</w:t>
      </w:r>
      <w:r w:rsidR="004978E6">
        <w:rPr>
          <w:rFonts w:ascii="Arial" w:hAnsi="Arial" w:cs="Arial"/>
        </w:rPr>
        <w:br/>
      </w:r>
    </w:p>
    <w:p w:rsidR="004978E6" w:rsidRPr="00826CA9" w:rsidRDefault="004978E6" w:rsidP="00113492">
      <w:pPr>
        <w:ind w:right="439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113492" w:rsidRPr="00826CA9" w:rsidRDefault="00113492" w:rsidP="00113492">
      <w:pPr>
        <w:ind w:right="5472"/>
        <w:jc w:val="center"/>
        <w:rPr>
          <w:rFonts w:ascii="Arial" w:hAnsi="Arial" w:cs="Arial"/>
        </w:rPr>
      </w:pPr>
    </w:p>
    <w:p w:rsidR="00113492" w:rsidRDefault="00113492" w:rsidP="00113492">
      <w:pPr>
        <w:ind w:right="5472"/>
        <w:rPr>
          <w:rFonts w:ascii="Arial" w:hAnsi="Arial" w:cs="Arial"/>
        </w:rPr>
      </w:pPr>
    </w:p>
    <w:p w:rsidR="00113492" w:rsidRPr="00826CA9" w:rsidRDefault="00113492" w:rsidP="00113492">
      <w:pPr>
        <w:ind w:right="5472"/>
        <w:rPr>
          <w:rFonts w:ascii="Arial" w:hAnsi="Arial" w:cs="Arial"/>
        </w:rPr>
      </w:pPr>
      <w:r>
        <w:rPr>
          <w:rFonts w:ascii="Arial" w:hAnsi="Arial" w:cs="Arial"/>
        </w:rPr>
        <w:t>Nr Nabywcy…………………………</w:t>
      </w:r>
    </w:p>
    <w:p w:rsidR="00113492" w:rsidRPr="00826CA9" w:rsidRDefault="00113492" w:rsidP="00113492">
      <w:pPr>
        <w:ind w:right="5472"/>
        <w:jc w:val="center"/>
        <w:rPr>
          <w:rFonts w:ascii="Arial" w:hAnsi="Arial" w:cs="Arial"/>
        </w:rPr>
      </w:pPr>
    </w:p>
    <w:p w:rsidR="00113492" w:rsidRDefault="00113492" w:rsidP="00113492">
      <w:pPr>
        <w:ind w:right="5472"/>
        <w:rPr>
          <w:rFonts w:ascii="Arial" w:hAnsi="Arial" w:cs="Arial"/>
        </w:rPr>
      </w:pPr>
    </w:p>
    <w:p w:rsidR="00D20087" w:rsidRDefault="00113492" w:rsidP="00D20087">
      <w:pPr>
        <w:ind w:right="5472"/>
        <w:rPr>
          <w:rFonts w:ascii="Arial" w:hAnsi="Arial" w:cs="Arial"/>
        </w:rPr>
      </w:pPr>
      <w:r w:rsidRPr="00826CA9">
        <w:rPr>
          <w:rFonts w:ascii="Arial" w:hAnsi="Arial" w:cs="Arial"/>
        </w:rPr>
        <w:t>Adres ………………………………………</w:t>
      </w:r>
    </w:p>
    <w:p w:rsidR="00D20087" w:rsidRDefault="00D20087" w:rsidP="00D20087">
      <w:pPr>
        <w:ind w:right="5472"/>
        <w:rPr>
          <w:rFonts w:ascii="Arial" w:hAnsi="Arial" w:cs="Arial"/>
        </w:rPr>
      </w:pPr>
    </w:p>
    <w:p w:rsidR="00D20087" w:rsidRPr="00826CA9" w:rsidRDefault="00D20087" w:rsidP="00D20087">
      <w:pPr>
        <w:ind w:right="547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113492" w:rsidRDefault="00113492" w:rsidP="00113492">
      <w:pPr>
        <w:ind w:right="5472"/>
        <w:rPr>
          <w:rFonts w:ascii="Arial" w:hAnsi="Arial" w:cs="Arial"/>
        </w:rPr>
      </w:pPr>
    </w:p>
    <w:p w:rsidR="00113492" w:rsidRDefault="00113492" w:rsidP="00113492">
      <w:pPr>
        <w:ind w:right="5472"/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PESEL…………………………………</w:t>
      </w:r>
    </w:p>
    <w:p w:rsidR="00113492" w:rsidRDefault="00113492" w:rsidP="00113492">
      <w:pPr>
        <w:ind w:right="5472"/>
        <w:rPr>
          <w:rFonts w:ascii="Arial" w:hAnsi="Arial" w:cs="Arial"/>
        </w:rPr>
      </w:pPr>
    </w:p>
    <w:p w:rsidR="00113492" w:rsidRPr="00826CA9" w:rsidRDefault="00113492" w:rsidP="00113492">
      <w:pPr>
        <w:ind w:right="5472"/>
        <w:rPr>
          <w:rFonts w:ascii="Arial" w:hAnsi="Arial" w:cs="Arial"/>
        </w:rPr>
      </w:pPr>
    </w:p>
    <w:p w:rsidR="00113492" w:rsidRPr="007E33EC" w:rsidRDefault="00113492" w:rsidP="00113492">
      <w:pPr>
        <w:ind w:right="5472"/>
        <w:jc w:val="center"/>
        <w:rPr>
          <w:rFonts w:asciiTheme="minorHAnsi" w:hAnsiTheme="minorHAnsi" w:cs="Arial"/>
        </w:rPr>
      </w:pPr>
    </w:p>
    <w:p w:rsidR="00113492" w:rsidRPr="007E33EC" w:rsidRDefault="00113492" w:rsidP="00113492">
      <w:pPr>
        <w:ind w:right="72"/>
        <w:jc w:val="center"/>
        <w:rPr>
          <w:rFonts w:ascii="Arial" w:hAnsi="Arial" w:cs="Arial"/>
          <w:b/>
          <w:sz w:val="24"/>
          <w:szCs w:val="24"/>
        </w:rPr>
      </w:pPr>
      <w:r w:rsidRPr="007E33EC">
        <w:rPr>
          <w:rFonts w:ascii="Arial" w:hAnsi="Arial" w:cs="Arial"/>
          <w:b/>
          <w:sz w:val="24"/>
          <w:szCs w:val="24"/>
        </w:rPr>
        <w:t>ZGODA NA OTRZYMYWANIE FAKTUR W POSTACI ELEKTRONICZNEJ</w:t>
      </w:r>
    </w:p>
    <w:p w:rsidR="00113492" w:rsidRPr="007E33EC" w:rsidRDefault="00113492" w:rsidP="00113492">
      <w:pPr>
        <w:ind w:right="72"/>
        <w:jc w:val="both"/>
        <w:rPr>
          <w:rFonts w:ascii="Arial" w:hAnsi="Arial" w:cs="Arial"/>
          <w:b/>
        </w:rPr>
      </w:pPr>
    </w:p>
    <w:p w:rsidR="00113492" w:rsidRPr="007E33EC" w:rsidRDefault="00113492" w:rsidP="00113492">
      <w:pPr>
        <w:ind w:right="72"/>
        <w:jc w:val="both"/>
        <w:rPr>
          <w:rFonts w:ascii="Arial" w:hAnsi="Arial" w:cs="Arial"/>
          <w:sz w:val="24"/>
          <w:szCs w:val="24"/>
        </w:rPr>
      </w:pPr>
    </w:p>
    <w:p w:rsidR="00113492" w:rsidRPr="007E33EC" w:rsidRDefault="00113492" w:rsidP="007E33EC">
      <w:pPr>
        <w:ind w:right="72"/>
        <w:rPr>
          <w:rFonts w:ascii="Arial" w:hAnsi="Arial" w:cs="Arial"/>
          <w:sz w:val="24"/>
          <w:szCs w:val="24"/>
        </w:rPr>
      </w:pPr>
      <w:r w:rsidRPr="007E33EC">
        <w:rPr>
          <w:rFonts w:ascii="Arial" w:hAnsi="Arial" w:cs="Arial"/>
          <w:sz w:val="24"/>
          <w:szCs w:val="24"/>
        </w:rPr>
        <w:t xml:space="preserve">……………………………………………………. </w:t>
      </w:r>
      <w:r w:rsidRPr="007E33EC">
        <w:rPr>
          <w:rFonts w:ascii="Arial" w:hAnsi="Arial" w:cs="Arial"/>
          <w:i/>
          <w:sz w:val="24"/>
          <w:szCs w:val="24"/>
        </w:rPr>
        <w:t>(nazwa Odbiorcy)</w:t>
      </w:r>
      <w:r w:rsidRPr="007E33EC">
        <w:rPr>
          <w:rFonts w:ascii="Arial" w:hAnsi="Arial" w:cs="Arial"/>
          <w:sz w:val="24"/>
          <w:szCs w:val="24"/>
        </w:rPr>
        <w:t xml:space="preserve"> zwany dalej Odbiorcą faktur elektronicznych oświadcza, że zgod</w:t>
      </w:r>
      <w:r w:rsidR="004978E6" w:rsidRPr="007E33EC">
        <w:rPr>
          <w:rFonts w:ascii="Arial" w:hAnsi="Arial" w:cs="Arial"/>
          <w:sz w:val="24"/>
          <w:szCs w:val="24"/>
        </w:rPr>
        <w:t xml:space="preserve">nie z przepisami </w:t>
      </w:r>
      <w:r w:rsidR="00C32892" w:rsidRPr="007E33EC">
        <w:rPr>
          <w:rFonts w:ascii="Arial" w:hAnsi="Arial" w:cs="Arial"/>
          <w:sz w:val="24"/>
          <w:szCs w:val="24"/>
        </w:rPr>
        <w:t xml:space="preserve">Rozporządzenia Ministra Finansów </w:t>
      </w:r>
      <w:r w:rsidR="00A05274" w:rsidRPr="007E33EC">
        <w:rPr>
          <w:rFonts w:ascii="Arial" w:hAnsi="Arial" w:cs="Arial"/>
          <w:sz w:val="24"/>
          <w:szCs w:val="24"/>
        </w:rPr>
        <w:t xml:space="preserve">z dnia </w:t>
      </w:r>
      <w:r w:rsidR="00C32892" w:rsidRPr="007E33EC">
        <w:rPr>
          <w:rFonts w:ascii="Arial" w:hAnsi="Arial" w:cs="Arial"/>
          <w:sz w:val="24"/>
          <w:szCs w:val="24"/>
        </w:rPr>
        <w:t>20</w:t>
      </w:r>
      <w:r w:rsidR="00A05274" w:rsidRPr="007E33EC">
        <w:rPr>
          <w:rFonts w:ascii="Arial" w:hAnsi="Arial" w:cs="Arial"/>
          <w:sz w:val="24"/>
          <w:szCs w:val="24"/>
        </w:rPr>
        <w:t xml:space="preserve"> </w:t>
      </w:r>
      <w:r w:rsidR="00C32892" w:rsidRPr="007E33EC">
        <w:rPr>
          <w:rFonts w:ascii="Arial" w:hAnsi="Arial" w:cs="Arial"/>
          <w:sz w:val="24"/>
          <w:szCs w:val="24"/>
        </w:rPr>
        <w:t>grudnia</w:t>
      </w:r>
      <w:r w:rsidR="00A05274" w:rsidRPr="007E33EC">
        <w:rPr>
          <w:rFonts w:ascii="Arial" w:hAnsi="Arial" w:cs="Arial"/>
          <w:sz w:val="24"/>
          <w:szCs w:val="24"/>
        </w:rPr>
        <w:t xml:space="preserve"> 20</w:t>
      </w:r>
      <w:r w:rsidR="00C32892" w:rsidRPr="007E33EC">
        <w:rPr>
          <w:rFonts w:ascii="Arial" w:hAnsi="Arial" w:cs="Arial"/>
          <w:sz w:val="24"/>
          <w:szCs w:val="24"/>
        </w:rPr>
        <w:t>12</w:t>
      </w:r>
      <w:r w:rsidR="00A05274" w:rsidRPr="007E33EC">
        <w:rPr>
          <w:rFonts w:ascii="Arial" w:hAnsi="Arial" w:cs="Arial"/>
          <w:sz w:val="24"/>
          <w:szCs w:val="24"/>
        </w:rPr>
        <w:t>r.</w:t>
      </w:r>
      <w:r w:rsidR="00C32892" w:rsidRPr="007E33EC">
        <w:rPr>
          <w:rFonts w:ascii="Arial" w:hAnsi="Arial" w:cs="Arial"/>
          <w:sz w:val="24"/>
          <w:szCs w:val="24"/>
        </w:rPr>
        <w:t xml:space="preserve"> w sprawie przesłania faktur w formie elektronicznej, zasad ich przechowywania oraz trybu udostępniania organowi podatkowemu lub organowi kontroli skarbowej</w:t>
      </w:r>
      <w:r w:rsidR="00A05274" w:rsidRPr="007E33EC">
        <w:rPr>
          <w:rFonts w:ascii="Arial" w:hAnsi="Arial" w:cs="Arial"/>
          <w:sz w:val="24"/>
          <w:szCs w:val="24"/>
        </w:rPr>
        <w:t>, akceptuję</w:t>
      </w:r>
      <w:r w:rsidRPr="007E33EC">
        <w:rPr>
          <w:rFonts w:ascii="Arial" w:hAnsi="Arial" w:cs="Arial"/>
          <w:sz w:val="24"/>
          <w:szCs w:val="24"/>
        </w:rPr>
        <w:t xml:space="preserve"> wystawianie i przesyłanie przez Miejskie Przedsiębiorstwo Wodociągów i Kanalizacji Sp. z o.o. faktur w formie elektronicznej. </w:t>
      </w:r>
      <w:r w:rsidR="004978E6" w:rsidRPr="007E33EC">
        <w:rPr>
          <w:rFonts w:ascii="Arial" w:hAnsi="Arial" w:cs="Arial"/>
          <w:sz w:val="24"/>
          <w:szCs w:val="24"/>
        </w:rPr>
        <w:t>Faktury powinny być</w:t>
      </w:r>
      <w:r w:rsidR="00514AB5" w:rsidRPr="007E33EC">
        <w:rPr>
          <w:rFonts w:ascii="Arial" w:hAnsi="Arial" w:cs="Arial"/>
          <w:sz w:val="24"/>
          <w:szCs w:val="24"/>
        </w:rPr>
        <w:t xml:space="preserve"> </w:t>
      </w:r>
      <w:r w:rsidR="004978E6" w:rsidRPr="007E33EC">
        <w:rPr>
          <w:rFonts w:ascii="Arial" w:hAnsi="Arial" w:cs="Arial"/>
          <w:sz w:val="24"/>
          <w:szCs w:val="24"/>
        </w:rPr>
        <w:t>wysyłane na niżej podany adres</w:t>
      </w:r>
      <w:r w:rsidRPr="007E33EC">
        <w:rPr>
          <w:rFonts w:ascii="Arial" w:hAnsi="Arial" w:cs="Arial"/>
          <w:sz w:val="24"/>
          <w:szCs w:val="24"/>
        </w:rPr>
        <w:t xml:space="preserve">: </w:t>
      </w:r>
      <w:r w:rsidRPr="007E33EC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113492" w:rsidRPr="007E33EC" w:rsidRDefault="00113492" w:rsidP="00C32892">
      <w:pPr>
        <w:ind w:right="72"/>
        <w:jc w:val="both"/>
        <w:rPr>
          <w:rFonts w:ascii="Arial" w:hAnsi="Arial" w:cs="Arial"/>
          <w:sz w:val="24"/>
          <w:szCs w:val="24"/>
        </w:rPr>
      </w:pPr>
      <w:r w:rsidRPr="007E33EC">
        <w:rPr>
          <w:rFonts w:ascii="Arial" w:hAnsi="Arial" w:cs="Arial"/>
          <w:sz w:val="24"/>
          <w:szCs w:val="24"/>
        </w:rPr>
        <w:t>e-mail:………………………………………………………………………………</w:t>
      </w:r>
    </w:p>
    <w:p w:rsidR="00C32892" w:rsidRDefault="00C32892" w:rsidP="00C32892">
      <w:pPr>
        <w:ind w:right="72"/>
        <w:jc w:val="both"/>
        <w:rPr>
          <w:rFonts w:ascii="Arial" w:hAnsi="Arial" w:cs="Arial"/>
          <w:sz w:val="24"/>
          <w:szCs w:val="24"/>
        </w:rPr>
      </w:pPr>
    </w:p>
    <w:p w:rsidR="004626F2" w:rsidRPr="00737C27" w:rsidRDefault="004626F2" w:rsidP="004626F2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16"/>
          <w:szCs w:val="16"/>
        </w:rPr>
      </w:pPr>
      <w:r w:rsidRPr="00737C27">
        <w:rPr>
          <w:rFonts w:asciiTheme="minorHAnsi" w:hAnsiTheme="minorHAnsi"/>
          <w:sz w:val="16"/>
          <w:szCs w:val="16"/>
        </w:rPr>
        <w:t xml:space="preserve">administratorem Państwa  danych jest  </w:t>
      </w:r>
      <w:r w:rsidRPr="00737C27">
        <w:rPr>
          <w:rFonts w:asciiTheme="minorHAnsi" w:hAnsiTheme="minorHAnsi"/>
          <w:b/>
          <w:bCs/>
          <w:sz w:val="16"/>
          <w:szCs w:val="16"/>
        </w:rPr>
        <w:t xml:space="preserve">Miejskie Przedsiębiorstwo Wodociągów i Kanalizacji Sp. z o. o. ,  </w:t>
      </w:r>
      <w:r w:rsidRPr="00737C27">
        <w:rPr>
          <w:rFonts w:asciiTheme="minorHAnsi" w:hAnsiTheme="minorHAnsi"/>
          <w:sz w:val="16"/>
          <w:szCs w:val="16"/>
        </w:rPr>
        <w:t>z siedzibą w Żywcu ul. Bracka 66;</w:t>
      </w:r>
    </w:p>
    <w:p w:rsidR="004626F2" w:rsidRPr="00737C27" w:rsidRDefault="004626F2" w:rsidP="004626F2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16"/>
          <w:szCs w:val="16"/>
        </w:rPr>
      </w:pPr>
      <w:r w:rsidRPr="00737C27">
        <w:rPr>
          <w:rFonts w:asciiTheme="minorHAnsi" w:hAnsiTheme="minorHAnsi"/>
          <w:sz w:val="16"/>
          <w:szCs w:val="16"/>
        </w:rPr>
        <w:t xml:space="preserve">naszym inspektorem ochrony danych jest  p. Przemysław Lewicki,   kontakt   poprzez e-mail </w:t>
      </w:r>
      <w:hyperlink r:id="rId8" w:history="1">
        <w:r w:rsidRPr="00737C27">
          <w:rPr>
            <w:rStyle w:val="Hipercze"/>
            <w:rFonts w:asciiTheme="minorHAnsi" w:hAnsiTheme="minorHAnsi"/>
            <w:sz w:val="16"/>
            <w:szCs w:val="16"/>
          </w:rPr>
          <w:t>iod@mpwik-zywiec.pl</w:t>
        </w:r>
      </w:hyperlink>
      <w:r w:rsidRPr="00737C27">
        <w:rPr>
          <w:rFonts w:asciiTheme="minorHAnsi" w:hAnsiTheme="minorHAnsi"/>
          <w:sz w:val="16"/>
          <w:szCs w:val="16"/>
        </w:rPr>
        <w:t xml:space="preserve"> ;</w:t>
      </w:r>
    </w:p>
    <w:p w:rsidR="004626F2" w:rsidRPr="00737C27" w:rsidRDefault="004626F2" w:rsidP="004626F2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16"/>
          <w:szCs w:val="16"/>
        </w:rPr>
      </w:pPr>
      <w:r w:rsidRPr="00737C27">
        <w:rPr>
          <w:rFonts w:asciiTheme="minorHAnsi" w:hAnsiTheme="minorHAnsi"/>
          <w:sz w:val="16"/>
          <w:szCs w:val="16"/>
        </w:rPr>
        <w:t>celem przetwarzania Państwa danych jest wykonanie usługi zaopatrzenia w wodę i odbioru ścieków w ramach umowy kompleksowej oraz pozostałych usług, a podstawą prawną przetwarzania jest Państwa  zgoda, jednocześnie przysługuje Państwu  prawo do cofnięcia zgody w dowolnym momencie, jednak bez uszczerbku dla przetwarzania, którego dokonano przed cofnięciem zgody;</w:t>
      </w:r>
    </w:p>
    <w:p w:rsidR="004626F2" w:rsidRPr="00737C27" w:rsidRDefault="004626F2" w:rsidP="004626F2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16"/>
          <w:szCs w:val="16"/>
        </w:rPr>
      </w:pPr>
      <w:r w:rsidRPr="00737C27">
        <w:rPr>
          <w:rFonts w:asciiTheme="minorHAnsi" w:hAnsiTheme="minorHAnsi"/>
          <w:sz w:val="16"/>
          <w:szCs w:val="16"/>
        </w:rPr>
        <w:t>podanie danych jest dobrowolne,  ale niezbędne do realizacji procesu zmierzającego do zawierania lub realizacji umowy oraz świadczenia przez nas usług;</w:t>
      </w:r>
    </w:p>
    <w:p w:rsidR="004626F2" w:rsidRPr="00737C27" w:rsidRDefault="004626F2" w:rsidP="004626F2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16"/>
          <w:szCs w:val="16"/>
        </w:rPr>
      </w:pPr>
      <w:r w:rsidRPr="00737C27">
        <w:rPr>
          <w:rFonts w:asciiTheme="minorHAnsi" w:hAnsiTheme="minorHAnsi"/>
          <w:sz w:val="16"/>
          <w:szCs w:val="16"/>
        </w:rPr>
        <w:t>odbiorcami  Państwa  danych są  podmioty, którym mamy obowiązek przekazywać dane na podstawie obowiązujących przepisów prawa;</w:t>
      </w:r>
    </w:p>
    <w:p w:rsidR="004626F2" w:rsidRPr="00737C27" w:rsidRDefault="004626F2" w:rsidP="004626F2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16"/>
          <w:szCs w:val="16"/>
        </w:rPr>
      </w:pPr>
      <w:r w:rsidRPr="00737C27">
        <w:rPr>
          <w:rFonts w:asciiTheme="minorHAnsi" w:hAnsiTheme="minorHAnsi"/>
          <w:sz w:val="16"/>
          <w:szCs w:val="16"/>
        </w:rPr>
        <w:t>Państwa dane będą przechowywane do chwili zakończenia współpracy;</w:t>
      </w:r>
    </w:p>
    <w:p w:rsidR="004626F2" w:rsidRPr="00737C27" w:rsidRDefault="004626F2" w:rsidP="004626F2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16"/>
          <w:szCs w:val="16"/>
        </w:rPr>
      </w:pPr>
      <w:r w:rsidRPr="00737C27">
        <w:rPr>
          <w:rFonts w:asciiTheme="minorHAnsi" w:hAnsiTheme="minorHAnsi"/>
          <w:sz w:val="16"/>
          <w:szCs w:val="16"/>
        </w:rPr>
        <w:t>przysługuje Państwu  prawo do żądania dostępu do swoich danych, do ich sprostowania, do usunięcia, do ograniczenia lub sprzeciwu wobec przetwarzania, a także prawo do przenoszenia danych;</w:t>
      </w:r>
    </w:p>
    <w:p w:rsidR="004626F2" w:rsidRPr="00737C27" w:rsidRDefault="004626F2" w:rsidP="004626F2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16"/>
          <w:szCs w:val="16"/>
        </w:rPr>
      </w:pPr>
      <w:r w:rsidRPr="00737C27">
        <w:rPr>
          <w:rFonts w:asciiTheme="minorHAnsi" w:hAnsiTheme="minorHAnsi"/>
          <w:sz w:val="16"/>
          <w:szCs w:val="16"/>
        </w:rPr>
        <w:t>możecie  Państwo wnieść skargę do organu nadzorczego, jeśli uważacie że przetwarzanie Państwa  danych narusza Państwa  prawa;</w:t>
      </w:r>
    </w:p>
    <w:p w:rsidR="004626F2" w:rsidRPr="00737C27" w:rsidRDefault="004626F2" w:rsidP="004626F2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16"/>
          <w:szCs w:val="16"/>
        </w:rPr>
      </w:pPr>
      <w:r w:rsidRPr="00737C27">
        <w:rPr>
          <w:rFonts w:asciiTheme="minorHAnsi" w:hAnsiTheme="minorHAnsi"/>
          <w:sz w:val="16"/>
          <w:szCs w:val="16"/>
        </w:rPr>
        <w:t xml:space="preserve">jako </w:t>
      </w:r>
      <w:r w:rsidRPr="00737C27">
        <w:rPr>
          <w:rFonts w:asciiTheme="minorHAnsi" w:hAnsiTheme="minorHAnsi"/>
          <w:b/>
          <w:bCs/>
          <w:i/>
          <w:iCs/>
          <w:sz w:val="16"/>
          <w:szCs w:val="16"/>
        </w:rPr>
        <w:t>Administrator</w:t>
      </w:r>
      <w:r w:rsidRPr="00737C27">
        <w:rPr>
          <w:rFonts w:asciiTheme="minorHAnsi" w:hAnsiTheme="minorHAnsi"/>
          <w:sz w:val="16"/>
          <w:szCs w:val="16"/>
        </w:rPr>
        <w:t xml:space="preserve"> Państwa danych osobowych nie zamierzamy ich przekazywać do państwa trzeciego (z poza obszaru UE) ani do organizacji międzynarodowych;</w:t>
      </w:r>
    </w:p>
    <w:p w:rsidR="004626F2" w:rsidRPr="00737C27" w:rsidRDefault="004626F2" w:rsidP="004626F2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16"/>
          <w:szCs w:val="16"/>
        </w:rPr>
      </w:pPr>
      <w:r w:rsidRPr="00737C27">
        <w:rPr>
          <w:rFonts w:asciiTheme="minorHAnsi" w:hAnsiTheme="minorHAnsi"/>
          <w:sz w:val="16"/>
          <w:szCs w:val="16"/>
        </w:rPr>
        <w:t xml:space="preserve">jako </w:t>
      </w:r>
      <w:r w:rsidRPr="00737C27">
        <w:rPr>
          <w:rFonts w:asciiTheme="minorHAnsi" w:hAnsiTheme="minorHAnsi"/>
          <w:b/>
          <w:bCs/>
          <w:i/>
          <w:iCs/>
          <w:sz w:val="16"/>
          <w:szCs w:val="16"/>
        </w:rPr>
        <w:t xml:space="preserve">Administrator </w:t>
      </w:r>
      <w:r w:rsidRPr="00737C27">
        <w:rPr>
          <w:rFonts w:asciiTheme="minorHAnsi" w:hAnsiTheme="minorHAnsi"/>
          <w:sz w:val="16"/>
          <w:szCs w:val="16"/>
        </w:rPr>
        <w:t>Państwa danych osobowych nie zamierzamy podejmować zautomatyzowanych decyzji, w tym decyzji będących wynikiem profilowania;</w:t>
      </w:r>
    </w:p>
    <w:p w:rsidR="004978E6" w:rsidRDefault="004978E6" w:rsidP="00113492">
      <w:pPr>
        <w:ind w:left="6372" w:right="72"/>
        <w:rPr>
          <w:rFonts w:ascii="Arial" w:hAnsi="Arial" w:cs="Arial"/>
        </w:rPr>
      </w:pPr>
    </w:p>
    <w:p w:rsidR="00514AB5" w:rsidRDefault="00514AB5" w:rsidP="00113492">
      <w:pPr>
        <w:ind w:left="6372" w:right="72"/>
        <w:rPr>
          <w:rFonts w:ascii="Arial" w:hAnsi="Arial" w:cs="Arial"/>
        </w:rPr>
      </w:pPr>
    </w:p>
    <w:p w:rsidR="00113492" w:rsidRPr="00C23158" w:rsidRDefault="004978E6" w:rsidP="00113492">
      <w:pPr>
        <w:ind w:left="6372" w:right="72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113492">
        <w:rPr>
          <w:rFonts w:ascii="Arial" w:hAnsi="Arial" w:cs="Arial"/>
        </w:rPr>
        <w:t>…………..………………</w:t>
      </w:r>
    </w:p>
    <w:p w:rsidR="00F6645F" w:rsidRDefault="00113492" w:rsidP="00C32892">
      <w:pPr>
        <w:ind w:left="5040" w:right="72"/>
        <w:jc w:val="center"/>
        <w:rPr>
          <w:sz w:val="24"/>
          <w:szCs w:val="24"/>
        </w:rPr>
      </w:pPr>
      <w:r>
        <w:rPr>
          <w:rFonts w:ascii="Arial" w:hAnsi="Arial" w:cs="Arial"/>
          <w:i/>
        </w:rPr>
        <w:t xml:space="preserve">             </w:t>
      </w:r>
      <w:r w:rsidRPr="00BA79CF">
        <w:rPr>
          <w:rFonts w:ascii="Arial" w:hAnsi="Arial" w:cs="Arial"/>
          <w:i/>
          <w:sz w:val="16"/>
          <w:szCs w:val="16"/>
        </w:rPr>
        <w:t>Podpis osoby (osób) upoważnionych</w:t>
      </w:r>
    </w:p>
    <w:p w:rsidR="00F6645F" w:rsidRDefault="00F6645F" w:rsidP="00312052">
      <w:pPr>
        <w:pStyle w:val="Tekstpodstawowy"/>
        <w:tabs>
          <w:tab w:val="left" w:pos="800"/>
          <w:tab w:val="left" w:pos="6270"/>
        </w:tabs>
        <w:spacing w:after="0"/>
        <w:jc w:val="both"/>
        <w:rPr>
          <w:sz w:val="24"/>
          <w:szCs w:val="24"/>
        </w:rPr>
      </w:pPr>
    </w:p>
    <w:sectPr w:rsidR="00F6645F" w:rsidSect="00113492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510" w:right="794" w:bottom="567" w:left="964" w:header="397" w:footer="0" w:gutter="17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28" w:rsidRDefault="004B2628">
      <w:r>
        <w:separator/>
      </w:r>
    </w:p>
  </w:endnote>
  <w:endnote w:type="continuationSeparator" w:id="0">
    <w:p w:rsidR="004B2628" w:rsidRDefault="004B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74" w:rsidRDefault="00BE28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52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274" w:rsidRDefault="00A052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74" w:rsidRDefault="00A05274" w:rsidP="004525F5">
    <w:pPr>
      <w:pStyle w:val="Stopka"/>
      <w:ind w:left="-10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28" w:rsidRDefault="004B2628">
      <w:r>
        <w:separator/>
      </w:r>
    </w:p>
  </w:footnote>
  <w:footnote w:type="continuationSeparator" w:id="0">
    <w:p w:rsidR="004B2628" w:rsidRDefault="004B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5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063"/>
      <w:gridCol w:w="8432"/>
    </w:tblGrid>
    <w:tr w:rsidR="00A05274" w:rsidTr="00D20087">
      <w:trPr>
        <w:trHeight w:val="1424"/>
      </w:trPr>
      <w:tc>
        <w:tcPr>
          <w:tcW w:w="2063" w:type="dxa"/>
          <w:vAlign w:val="bottom"/>
        </w:tcPr>
        <w:p w:rsidR="00A05274" w:rsidRDefault="00BE282B" w:rsidP="00D20087">
          <w:pPr>
            <w:rPr>
              <w:color w:val="FF0000"/>
              <w:sz w:val="52"/>
            </w:rPr>
          </w:pPr>
          <w:r w:rsidRPr="00BE282B">
            <w:rPr>
              <w:noProof/>
              <w:color w:val="FF0000"/>
            </w:rPr>
            <w:pict>
              <v:line id="Line 2" o:spid="_x0000_s4100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67.45pt" to="513.9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" strokecolor="#f2f2f2" strokeweight="3pt">
                <v:stroke startarrowwidth="narrow" startarrowlength="short" endarrowwidth="narrow" endarrowlength="short"/>
                <v:shadow on="t" color="#4e6128" opacity=".5" offset="1pt"/>
              </v:line>
            </w:pict>
          </w:r>
          <w:r w:rsidR="00A05274">
            <w:rPr>
              <w:noProof/>
              <w:color w:val="FF0000"/>
              <w:sz w:val="52"/>
            </w:rPr>
            <w:drawing>
              <wp:inline distT="0" distB="0" distL="0" distR="0">
                <wp:extent cx="866775" cy="771525"/>
                <wp:effectExtent l="19050" t="0" r="9525" b="0"/>
                <wp:docPr id="5" name="Obraz 30" descr="logo mpwik11 r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mpwik11 r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vAlign w:val="center"/>
        </w:tcPr>
        <w:p w:rsidR="00A05274" w:rsidRDefault="00A05274" w:rsidP="00D20087">
          <w:pPr>
            <w:spacing w:line="276" w:lineRule="auto"/>
            <w:jc w:val="center"/>
            <w:rPr>
              <w:b/>
              <w:color w:val="3333CC"/>
              <w:sz w:val="30"/>
              <w:szCs w:val="30"/>
            </w:rPr>
          </w:pPr>
          <w:r>
            <w:rPr>
              <w:b/>
              <w:color w:val="3333CC"/>
              <w:sz w:val="30"/>
              <w:szCs w:val="30"/>
            </w:rPr>
            <w:t>M I E J S K I E    P R Z E D S I Ę B I O R S T W O</w:t>
          </w:r>
        </w:p>
        <w:p w:rsidR="00A05274" w:rsidRDefault="00A05274" w:rsidP="00D20087">
          <w:pPr>
            <w:spacing w:line="276" w:lineRule="auto"/>
            <w:jc w:val="center"/>
            <w:rPr>
              <w:b/>
              <w:color w:val="3333CC"/>
              <w:sz w:val="30"/>
              <w:szCs w:val="30"/>
            </w:rPr>
          </w:pPr>
          <w:r>
            <w:rPr>
              <w:b/>
              <w:color w:val="3333CC"/>
              <w:sz w:val="30"/>
              <w:szCs w:val="30"/>
            </w:rPr>
            <w:t>W O D O C I Ą G Ó W   I   K A N A L I Z A C J I  Sp. z o.o.</w:t>
          </w:r>
        </w:p>
        <w:p w:rsidR="00A05274" w:rsidRPr="00325C9F" w:rsidRDefault="00A05274" w:rsidP="00D20087">
          <w:pPr>
            <w:spacing w:line="276" w:lineRule="auto"/>
            <w:jc w:val="center"/>
            <w:rPr>
              <w:b/>
              <w:color w:val="00B0F0"/>
              <w:sz w:val="24"/>
              <w:szCs w:val="24"/>
            </w:rPr>
          </w:pPr>
          <w:r w:rsidRPr="00325C9F">
            <w:rPr>
              <w:b/>
              <w:color w:val="00B0F0"/>
              <w:sz w:val="24"/>
              <w:szCs w:val="24"/>
            </w:rPr>
            <w:t>34-300 ŻYWIEC,  ul. Bracka 66</w:t>
          </w:r>
        </w:p>
        <w:p w:rsidR="00A05274" w:rsidRDefault="00BE282B" w:rsidP="00D20087">
          <w:pPr>
            <w:jc w:val="center"/>
          </w:pPr>
          <w:r w:rsidRPr="00BE282B">
            <w:rPr>
              <w:noProof/>
              <w:color w:val="0099FF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4099" type="#_x0000_t202" style="position:absolute;left:0;text-align:left;margin-left:186.2pt;margin-top:18.95pt;width:222.9pt;height:9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" filled="f" stroked="f">
                <v:textbox>
                  <w:txbxContent>
                    <w:p w:rsidR="00A05274" w:rsidRPr="00B43C9A" w:rsidRDefault="00A05274" w:rsidP="0011349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A05274" w:rsidRDefault="00A052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5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063"/>
      <w:gridCol w:w="8432"/>
    </w:tblGrid>
    <w:tr w:rsidR="00A05274" w:rsidTr="00D20087">
      <w:trPr>
        <w:trHeight w:val="1424"/>
      </w:trPr>
      <w:tc>
        <w:tcPr>
          <w:tcW w:w="2063" w:type="dxa"/>
          <w:vAlign w:val="bottom"/>
        </w:tcPr>
        <w:p w:rsidR="00A05274" w:rsidRDefault="00BE282B" w:rsidP="00D20087">
          <w:pPr>
            <w:rPr>
              <w:color w:val="FF0000"/>
              <w:sz w:val="52"/>
            </w:rPr>
          </w:pPr>
          <w:r w:rsidRPr="00BE282B">
            <w:rPr>
              <w:noProof/>
              <w:color w:val="FF0000"/>
            </w:rPr>
            <w:pict>
              <v:line id="Line 4" o:spid="_x0000_s409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67.45pt" to="513.9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" strokecolor="#f2f2f2" strokeweight="3pt">
                <v:stroke startarrowwidth="narrow" startarrowlength="short" endarrowwidth="narrow" endarrowlength="short"/>
                <v:shadow on="t" color="#4e6128" opacity=".5" offset="1pt"/>
              </v:line>
            </w:pict>
          </w:r>
          <w:r w:rsidR="00A05274">
            <w:rPr>
              <w:noProof/>
              <w:color w:val="FF0000"/>
              <w:sz w:val="52"/>
            </w:rPr>
            <w:drawing>
              <wp:inline distT="0" distB="0" distL="0" distR="0">
                <wp:extent cx="866775" cy="771525"/>
                <wp:effectExtent l="19050" t="0" r="9525" b="0"/>
                <wp:docPr id="30" name="Obraz 30" descr="logo mpwik11 r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mpwik11 r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vAlign w:val="center"/>
        </w:tcPr>
        <w:p w:rsidR="00A05274" w:rsidRDefault="00A05274" w:rsidP="00D20087">
          <w:pPr>
            <w:spacing w:line="276" w:lineRule="auto"/>
            <w:jc w:val="center"/>
            <w:rPr>
              <w:b/>
              <w:color w:val="3333CC"/>
              <w:sz w:val="30"/>
              <w:szCs w:val="30"/>
            </w:rPr>
          </w:pPr>
          <w:r>
            <w:rPr>
              <w:b/>
              <w:color w:val="3333CC"/>
              <w:sz w:val="30"/>
              <w:szCs w:val="30"/>
            </w:rPr>
            <w:t>M I E J S K I E    P R Z E D S I Ę B I O R S T W O</w:t>
          </w:r>
        </w:p>
        <w:p w:rsidR="00A05274" w:rsidRDefault="00A05274" w:rsidP="00D20087">
          <w:pPr>
            <w:spacing w:line="276" w:lineRule="auto"/>
            <w:jc w:val="center"/>
            <w:rPr>
              <w:b/>
              <w:color w:val="3333CC"/>
              <w:sz w:val="30"/>
              <w:szCs w:val="30"/>
            </w:rPr>
          </w:pPr>
          <w:r>
            <w:rPr>
              <w:b/>
              <w:color w:val="3333CC"/>
              <w:sz w:val="30"/>
              <w:szCs w:val="30"/>
            </w:rPr>
            <w:t>W O D O C I Ą G Ó W   I   K A N A L I Z A C J I  Sp. z o.o.</w:t>
          </w:r>
        </w:p>
        <w:p w:rsidR="00A05274" w:rsidRPr="00325C9F" w:rsidRDefault="00A05274" w:rsidP="00D20087">
          <w:pPr>
            <w:spacing w:line="276" w:lineRule="auto"/>
            <w:jc w:val="center"/>
            <w:rPr>
              <w:b/>
              <w:color w:val="00B0F0"/>
              <w:sz w:val="24"/>
              <w:szCs w:val="24"/>
            </w:rPr>
          </w:pPr>
          <w:r w:rsidRPr="00325C9F">
            <w:rPr>
              <w:b/>
              <w:color w:val="00B0F0"/>
              <w:sz w:val="24"/>
              <w:szCs w:val="24"/>
            </w:rPr>
            <w:t>34-300 ŻYWIEC,  ul. Bracka 66</w:t>
          </w:r>
        </w:p>
        <w:p w:rsidR="00A05274" w:rsidRDefault="00BE282B" w:rsidP="00D20087">
          <w:pPr>
            <w:jc w:val="center"/>
          </w:pPr>
          <w:r w:rsidRPr="00BE282B">
            <w:rPr>
              <w:noProof/>
              <w:color w:val="0099FF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097" type="#_x0000_t202" style="position:absolute;left:0;text-align:left;margin-left:186.2pt;margin-top:18.95pt;width:222.9pt;height:9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APtgIAAMEFAAAOAAAAZHJzL2Uyb0RvYy54bWysVG1vmzAQ/j5p/8Hyd8pLnQRQSdWGME3q&#10;XqR2P8ABE6yBzWwn0E377zubJE1bTZq2I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" filled="f" stroked="f">
                <v:textbox>
                  <w:txbxContent>
                    <w:p w:rsidR="00A05274" w:rsidRPr="00B43C9A" w:rsidRDefault="00A05274" w:rsidP="00A82D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A05274" w:rsidRDefault="00A052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32256A"/>
    <w:lvl w:ilvl="0">
      <w:numFmt w:val="bullet"/>
      <w:lvlText w:val="*"/>
      <w:lvlJc w:val="left"/>
    </w:lvl>
  </w:abstractNum>
  <w:abstractNum w:abstractNumId="1">
    <w:nsid w:val="012D5791"/>
    <w:multiLevelType w:val="hybridMultilevel"/>
    <w:tmpl w:val="5F64EAD8"/>
    <w:lvl w:ilvl="0" w:tplc="04150005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">
    <w:nsid w:val="01E67080"/>
    <w:multiLevelType w:val="hybridMultilevel"/>
    <w:tmpl w:val="55201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2194"/>
    <w:multiLevelType w:val="hybridMultilevel"/>
    <w:tmpl w:val="BCD24D06"/>
    <w:lvl w:ilvl="0" w:tplc="04150005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12A41"/>
    <w:multiLevelType w:val="hybridMultilevel"/>
    <w:tmpl w:val="E496E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86699"/>
    <w:multiLevelType w:val="hybridMultilevel"/>
    <w:tmpl w:val="A27861DC"/>
    <w:lvl w:ilvl="0" w:tplc="A6A8E830">
      <w:start w:val="1"/>
      <w:numFmt w:val="decimal"/>
      <w:lvlText w:val="%1.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0C926376"/>
    <w:multiLevelType w:val="hybridMultilevel"/>
    <w:tmpl w:val="FC329F3A"/>
    <w:lvl w:ilvl="0" w:tplc="0415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>
    <w:nsid w:val="0D837BAE"/>
    <w:multiLevelType w:val="hybridMultilevel"/>
    <w:tmpl w:val="E87C7E46"/>
    <w:lvl w:ilvl="0" w:tplc="96F47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46343"/>
    <w:multiLevelType w:val="hybridMultilevel"/>
    <w:tmpl w:val="B34CE84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1" w:tplc="4876667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auto"/>
      </w:rPr>
    </w:lvl>
    <w:lvl w:ilvl="2" w:tplc="460EEC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6538C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A7DAF"/>
    <w:multiLevelType w:val="hybridMultilevel"/>
    <w:tmpl w:val="E8B8666C"/>
    <w:lvl w:ilvl="0" w:tplc="FFF87B10">
      <w:start w:val="1"/>
      <w:numFmt w:val="lowerLetter"/>
      <w:lvlText w:val="%1)"/>
      <w:lvlJc w:val="left"/>
      <w:pPr>
        <w:tabs>
          <w:tab w:val="num" w:pos="2026"/>
        </w:tabs>
        <w:ind w:left="202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12767BE0"/>
    <w:multiLevelType w:val="multilevel"/>
    <w:tmpl w:val="0C080986"/>
    <w:styleLink w:val="111111"/>
    <w:lvl w:ilvl="0">
      <w:start w:val="1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6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A6E2D5F"/>
    <w:multiLevelType w:val="hybridMultilevel"/>
    <w:tmpl w:val="DA44160C"/>
    <w:lvl w:ilvl="0" w:tplc="38882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A6DEA"/>
    <w:multiLevelType w:val="multilevel"/>
    <w:tmpl w:val="5AE438F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53E43"/>
    <w:multiLevelType w:val="hybridMultilevel"/>
    <w:tmpl w:val="A3080C0C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1" w:tplc="4876667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auto"/>
      </w:rPr>
    </w:lvl>
    <w:lvl w:ilvl="2" w:tplc="460EEC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6538C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809CD"/>
    <w:multiLevelType w:val="hybridMultilevel"/>
    <w:tmpl w:val="9108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62BFB"/>
    <w:multiLevelType w:val="hybridMultilevel"/>
    <w:tmpl w:val="0FEC327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EB22D2D"/>
    <w:multiLevelType w:val="hybridMultilevel"/>
    <w:tmpl w:val="34949B92"/>
    <w:lvl w:ilvl="0" w:tplc="1E96E9EA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48766670">
      <w:start w:val="1"/>
      <w:numFmt w:val="decimal"/>
      <w:lvlText w:val="%2)"/>
      <w:lvlJc w:val="left"/>
      <w:pPr>
        <w:tabs>
          <w:tab w:val="num" w:pos="400"/>
        </w:tabs>
        <w:ind w:left="400" w:firstLine="0"/>
      </w:pPr>
      <w:rPr>
        <w:rFonts w:hint="default"/>
        <w:b w:val="0"/>
        <w:color w:val="auto"/>
      </w:rPr>
    </w:lvl>
    <w:lvl w:ilvl="2" w:tplc="460EEC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6538C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91C21"/>
    <w:multiLevelType w:val="hybridMultilevel"/>
    <w:tmpl w:val="A2CE3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55B30"/>
    <w:multiLevelType w:val="multilevel"/>
    <w:tmpl w:val="E05A7F1A"/>
    <w:lvl w:ilvl="0">
      <w:start w:val="16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341E2AF7"/>
    <w:multiLevelType w:val="multilevel"/>
    <w:tmpl w:val="0A76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02099"/>
    <w:multiLevelType w:val="hybridMultilevel"/>
    <w:tmpl w:val="0AC225C4"/>
    <w:lvl w:ilvl="0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2">
    <w:nsid w:val="35CF0B02"/>
    <w:multiLevelType w:val="hybridMultilevel"/>
    <w:tmpl w:val="EF529BFE"/>
    <w:lvl w:ilvl="0" w:tplc="1FECE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E5585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3B2008ED"/>
    <w:multiLevelType w:val="hybridMultilevel"/>
    <w:tmpl w:val="2E70D096"/>
    <w:lvl w:ilvl="0" w:tplc="0762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397A30"/>
    <w:multiLevelType w:val="multilevel"/>
    <w:tmpl w:val="8EE2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>
    <w:nsid w:val="3FF14D39"/>
    <w:multiLevelType w:val="multilevel"/>
    <w:tmpl w:val="D9BE044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F0A49"/>
    <w:multiLevelType w:val="multilevel"/>
    <w:tmpl w:val="06DECD78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8C71F4"/>
    <w:multiLevelType w:val="singleLevel"/>
    <w:tmpl w:val="50F41D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4B8F788A"/>
    <w:multiLevelType w:val="hybridMultilevel"/>
    <w:tmpl w:val="7E36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B192B"/>
    <w:multiLevelType w:val="multilevel"/>
    <w:tmpl w:val="E05A7F1A"/>
    <w:styleLink w:val="Styl1"/>
    <w:lvl w:ilvl="0">
      <w:start w:val="16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5E0E77"/>
    <w:multiLevelType w:val="multilevel"/>
    <w:tmpl w:val="B34CE84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42585D"/>
    <w:multiLevelType w:val="multilevel"/>
    <w:tmpl w:val="0D7A7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8F90BD7"/>
    <w:multiLevelType w:val="multilevel"/>
    <w:tmpl w:val="9900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204EB"/>
    <w:multiLevelType w:val="hybridMultilevel"/>
    <w:tmpl w:val="14D8194E"/>
    <w:lvl w:ilvl="0" w:tplc="AE6298C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88099E8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D57C80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C7BEF"/>
    <w:multiLevelType w:val="hybridMultilevel"/>
    <w:tmpl w:val="C082D064"/>
    <w:lvl w:ilvl="0" w:tplc="2CAE9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8B596C"/>
    <w:multiLevelType w:val="hybridMultilevel"/>
    <w:tmpl w:val="6BFE81AA"/>
    <w:lvl w:ilvl="0" w:tplc="C3FAD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4D7C37"/>
    <w:multiLevelType w:val="hybridMultilevel"/>
    <w:tmpl w:val="DFF0AA36"/>
    <w:lvl w:ilvl="0" w:tplc="BAD064C2">
      <w:start w:val="1"/>
      <w:numFmt w:val="decimal"/>
      <w:lvlText w:val="%1."/>
      <w:lvlJc w:val="left"/>
      <w:pPr>
        <w:tabs>
          <w:tab w:val="num" w:pos="1850"/>
        </w:tabs>
        <w:ind w:left="185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8">
    <w:nsid w:val="6360359D"/>
    <w:multiLevelType w:val="multilevel"/>
    <w:tmpl w:val="0C080986"/>
    <w:numStyleLink w:val="111111"/>
  </w:abstractNum>
  <w:abstractNum w:abstractNumId="39">
    <w:nsid w:val="65AA7166"/>
    <w:multiLevelType w:val="hybridMultilevel"/>
    <w:tmpl w:val="2DCA002C"/>
    <w:lvl w:ilvl="0" w:tplc="F8A8FC2A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15"/>
        </w:tabs>
        <w:ind w:left="-7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"/>
        </w:tabs>
        <w:ind w:left="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5"/>
        </w:tabs>
        <w:ind w:left="7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5"/>
        </w:tabs>
        <w:ind w:left="14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5"/>
        </w:tabs>
        <w:ind w:left="21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5"/>
        </w:tabs>
        <w:ind w:left="36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180"/>
      </w:pPr>
    </w:lvl>
  </w:abstractNum>
  <w:abstractNum w:abstractNumId="40">
    <w:nsid w:val="6CE140FA"/>
    <w:multiLevelType w:val="multilevel"/>
    <w:tmpl w:val="6674065C"/>
    <w:lvl w:ilvl="0">
      <w:start w:val="16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BB4B8E"/>
    <w:multiLevelType w:val="hybridMultilevel"/>
    <w:tmpl w:val="B6161B40"/>
    <w:lvl w:ilvl="0" w:tplc="CB46C6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F6FE8"/>
    <w:multiLevelType w:val="hybridMultilevel"/>
    <w:tmpl w:val="A7B2D0FE"/>
    <w:lvl w:ilvl="0" w:tplc="9262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B36C8E"/>
    <w:multiLevelType w:val="hybridMultilevel"/>
    <w:tmpl w:val="8FF63918"/>
    <w:lvl w:ilvl="0" w:tplc="CFF208E4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22117"/>
    <w:multiLevelType w:val="hybridMultilevel"/>
    <w:tmpl w:val="202216C2"/>
    <w:lvl w:ilvl="0" w:tplc="CFF208E4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87B10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F3163F"/>
    <w:multiLevelType w:val="hybridMultilevel"/>
    <w:tmpl w:val="B71E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  <w:lvlOverride w:ilvl="0">
      <w:lvl w:ilvl="0">
        <w:numFmt w:val="bullet"/>
        <w:lvlText w:val="■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9"/>
  </w:num>
  <w:num w:numId="8">
    <w:abstractNumId w:val="44"/>
  </w:num>
  <w:num w:numId="9">
    <w:abstractNumId w:val="9"/>
  </w:num>
  <w:num w:numId="10">
    <w:abstractNumId w:val="5"/>
  </w:num>
  <w:num w:numId="11">
    <w:abstractNumId w:val="37"/>
  </w:num>
  <w:num w:numId="12">
    <w:abstractNumId w:val="24"/>
  </w:num>
  <w:num w:numId="13">
    <w:abstractNumId w:val="21"/>
  </w:num>
  <w:num w:numId="14">
    <w:abstractNumId w:val="16"/>
  </w:num>
  <w:num w:numId="15">
    <w:abstractNumId w:val="15"/>
  </w:num>
  <w:num w:numId="16">
    <w:abstractNumId w:val="19"/>
  </w:num>
  <w:num w:numId="17">
    <w:abstractNumId w:val="8"/>
  </w:num>
  <w:num w:numId="18">
    <w:abstractNumId w:val="31"/>
  </w:num>
  <w:num w:numId="19">
    <w:abstractNumId w:val="13"/>
  </w:num>
  <w:num w:numId="20">
    <w:abstractNumId w:val="17"/>
  </w:num>
  <w:num w:numId="21">
    <w:abstractNumId w:val="35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42"/>
  </w:num>
  <w:num w:numId="26">
    <w:abstractNumId w:val="25"/>
  </w:num>
  <w:num w:numId="27">
    <w:abstractNumId w:val="33"/>
  </w:num>
  <w:num w:numId="28">
    <w:abstractNumId w:val="38"/>
  </w:num>
  <w:num w:numId="29">
    <w:abstractNumId w:val="20"/>
  </w:num>
  <w:num w:numId="30">
    <w:abstractNumId w:val="27"/>
  </w:num>
  <w:num w:numId="31">
    <w:abstractNumId w:val="40"/>
  </w:num>
  <w:num w:numId="32">
    <w:abstractNumId w:val="18"/>
  </w:num>
  <w:num w:numId="33">
    <w:abstractNumId w:val="23"/>
  </w:num>
  <w:num w:numId="34">
    <w:abstractNumId w:val="30"/>
  </w:num>
  <w:num w:numId="35">
    <w:abstractNumId w:val="10"/>
  </w:num>
  <w:num w:numId="36">
    <w:abstractNumId w:val="38"/>
    <w:lvlOverride w:ilvl="0">
      <w:lvl w:ilvl="0">
        <w:start w:val="1"/>
        <w:numFmt w:val="none"/>
        <w:lvlText w:val="16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6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6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7">
    <w:abstractNumId w:val="34"/>
  </w:num>
  <w:num w:numId="38">
    <w:abstractNumId w:val="39"/>
  </w:num>
  <w:num w:numId="39">
    <w:abstractNumId w:val="3"/>
  </w:num>
  <w:num w:numId="40">
    <w:abstractNumId w:val="12"/>
  </w:num>
  <w:num w:numId="41">
    <w:abstractNumId w:val="26"/>
  </w:num>
  <w:num w:numId="42">
    <w:abstractNumId w:val="11"/>
  </w:num>
  <w:num w:numId="43">
    <w:abstractNumId w:val="41"/>
  </w:num>
  <w:num w:numId="44">
    <w:abstractNumId w:val="7"/>
  </w:num>
  <w:num w:numId="45">
    <w:abstractNumId w:val="6"/>
  </w:num>
  <w:num w:numId="46">
    <w:abstractNumId w:val="43"/>
  </w:num>
  <w:num w:numId="47">
    <w:abstractNumId w:val="2"/>
  </w:num>
  <w:num w:numId="48">
    <w:abstractNumId w:val="45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5B93"/>
    <w:rsid w:val="000159A0"/>
    <w:rsid w:val="00057DFE"/>
    <w:rsid w:val="00062595"/>
    <w:rsid w:val="000B716F"/>
    <w:rsid w:val="000D4FA4"/>
    <w:rsid w:val="000D7B29"/>
    <w:rsid w:val="00113492"/>
    <w:rsid w:val="00127A95"/>
    <w:rsid w:val="0016260B"/>
    <w:rsid w:val="00167A38"/>
    <w:rsid w:val="001863D1"/>
    <w:rsid w:val="001E5B42"/>
    <w:rsid w:val="001F1ED5"/>
    <w:rsid w:val="00222BB1"/>
    <w:rsid w:val="0027241E"/>
    <w:rsid w:val="00283BE3"/>
    <w:rsid w:val="002B30A9"/>
    <w:rsid w:val="002B34FC"/>
    <w:rsid w:val="002D20F3"/>
    <w:rsid w:val="00310945"/>
    <w:rsid w:val="00312052"/>
    <w:rsid w:val="00325C9F"/>
    <w:rsid w:val="00330D0F"/>
    <w:rsid w:val="003521A5"/>
    <w:rsid w:val="003815EE"/>
    <w:rsid w:val="003A6EF2"/>
    <w:rsid w:val="003D42DB"/>
    <w:rsid w:val="004525F5"/>
    <w:rsid w:val="004626F2"/>
    <w:rsid w:val="00495CEF"/>
    <w:rsid w:val="004978E6"/>
    <w:rsid w:val="004B2628"/>
    <w:rsid w:val="004C38B9"/>
    <w:rsid w:val="004E2597"/>
    <w:rsid w:val="004F5A4F"/>
    <w:rsid w:val="00514AB5"/>
    <w:rsid w:val="005231CA"/>
    <w:rsid w:val="00546E50"/>
    <w:rsid w:val="00553A43"/>
    <w:rsid w:val="00562EBA"/>
    <w:rsid w:val="005D6EF7"/>
    <w:rsid w:val="0062741C"/>
    <w:rsid w:val="00636DF5"/>
    <w:rsid w:val="00677B93"/>
    <w:rsid w:val="006C2640"/>
    <w:rsid w:val="007044CA"/>
    <w:rsid w:val="00737C27"/>
    <w:rsid w:val="00766CBA"/>
    <w:rsid w:val="00795E6B"/>
    <w:rsid w:val="007C4174"/>
    <w:rsid w:val="007D291B"/>
    <w:rsid w:val="007E33EC"/>
    <w:rsid w:val="007F3E35"/>
    <w:rsid w:val="0080465D"/>
    <w:rsid w:val="00810521"/>
    <w:rsid w:val="008146F1"/>
    <w:rsid w:val="00855B93"/>
    <w:rsid w:val="009A3721"/>
    <w:rsid w:val="009B679A"/>
    <w:rsid w:val="009E6173"/>
    <w:rsid w:val="00A05274"/>
    <w:rsid w:val="00A25C5B"/>
    <w:rsid w:val="00A701FE"/>
    <w:rsid w:val="00A72C73"/>
    <w:rsid w:val="00A75C28"/>
    <w:rsid w:val="00A8276A"/>
    <w:rsid w:val="00A82DDB"/>
    <w:rsid w:val="00A96BCD"/>
    <w:rsid w:val="00AC0555"/>
    <w:rsid w:val="00AD235A"/>
    <w:rsid w:val="00B03ADC"/>
    <w:rsid w:val="00B23280"/>
    <w:rsid w:val="00B25707"/>
    <w:rsid w:val="00B32323"/>
    <w:rsid w:val="00B43C9A"/>
    <w:rsid w:val="00B63FF2"/>
    <w:rsid w:val="00B74881"/>
    <w:rsid w:val="00B81FAF"/>
    <w:rsid w:val="00BC4A76"/>
    <w:rsid w:val="00BC70F5"/>
    <w:rsid w:val="00BE282B"/>
    <w:rsid w:val="00C3162F"/>
    <w:rsid w:val="00C32892"/>
    <w:rsid w:val="00C35A2F"/>
    <w:rsid w:val="00C8261B"/>
    <w:rsid w:val="00C938D4"/>
    <w:rsid w:val="00CC6537"/>
    <w:rsid w:val="00CD0615"/>
    <w:rsid w:val="00CE6B75"/>
    <w:rsid w:val="00CE7994"/>
    <w:rsid w:val="00D01B56"/>
    <w:rsid w:val="00D103E4"/>
    <w:rsid w:val="00D20087"/>
    <w:rsid w:val="00D43506"/>
    <w:rsid w:val="00D73EEF"/>
    <w:rsid w:val="00DB1CC5"/>
    <w:rsid w:val="00DD7BF3"/>
    <w:rsid w:val="00E30FC5"/>
    <w:rsid w:val="00E31449"/>
    <w:rsid w:val="00E34FAD"/>
    <w:rsid w:val="00E4621A"/>
    <w:rsid w:val="00E47886"/>
    <w:rsid w:val="00E62BAC"/>
    <w:rsid w:val="00E80D58"/>
    <w:rsid w:val="00F17A94"/>
    <w:rsid w:val="00F22152"/>
    <w:rsid w:val="00F6645F"/>
    <w:rsid w:val="00F8787A"/>
    <w:rsid w:val="00FA2406"/>
    <w:rsid w:val="00FA7D2F"/>
    <w:rsid w:val="00FE268F"/>
    <w:rsid w:val="00FE2738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46F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74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41C"/>
  </w:style>
  <w:style w:type="paragraph" w:styleId="Tekstpodstawowy">
    <w:name w:val="Body Text"/>
    <w:basedOn w:val="Normalny"/>
    <w:rsid w:val="0062741C"/>
    <w:pPr>
      <w:spacing w:after="120"/>
    </w:pPr>
  </w:style>
  <w:style w:type="paragraph" w:styleId="Tekstdymka">
    <w:name w:val="Balloon Text"/>
    <w:basedOn w:val="Normalny"/>
    <w:semiHidden/>
    <w:rsid w:val="006274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2741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27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41C"/>
  </w:style>
  <w:style w:type="character" w:customStyle="1" w:styleId="StopkaZnak">
    <w:name w:val="Stopka Znak"/>
    <w:basedOn w:val="Domylnaczcionkaakapitu"/>
    <w:link w:val="Stopka"/>
    <w:uiPriority w:val="99"/>
    <w:rsid w:val="0062741C"/>
  </w:style>
  <w:style w:type="paragraph" w:styleId="Plandokumentu">
    <w:name w:val="Document Map"/>
    <w:basedOn w:val="Normalny"/>
    <w:semiHidden/>
    <w:rsid w:val="0062741C"/>
    <w:pPr>
      <w:shd w:val="clear" w:color="auto" w:fill="000080"/>
    </w:pPr>
    <w:rPr>
      <w:rFonts w:ascii="Tahoma" w:hAnsi="Tahoma" w:cs="Tahoma"/>
    </w:rPr>
  </w:style>
  <w:style w:type="paragraph" w:customStyle="1" w:styleId="Style14">
    <w:name w:val="Style14"/>
    <w:basedOn w:val="Normalny"/>
    <w:rsid w:val="0062741C"/>
    <w:pPr>
      <w:widowControl w:val="0"/>
      <w:overflowPunct/>
      <w:spacing w:line="230" w:lineRule="exact"/>
      <w:jc w:val="center"/>
      <w:textAlignment w:val="auto"/>
    </w:pPr>
    <w:rPr>
      <w:rFonts w:ascii="Franklin Gothic Medium Cond" w:hAnsi="Franklin Gothic Medium Cond"/>
      <w:sz w:val="24"/>
      <w:szCs w:val="24"/>
    </w:rPr>
  </w:style>
  <w:style w:type="character" w:customStyle="1" w:styleId="FontStyle28">
    <w:name w:val="Font Style28"/>
    <w:basedOn w:val="Domylnaczcionkaakapitu"/>
    <w:rsid w:val="0062741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rsid w:val="0062741C"/>
    <w:pPr>
      <w:widowControl w:val="0"/>
      <w:overflowPunct/>
      <w:spacing w:line="256" w:lineRule="exact"/>
      <w:ind w:hanging="360"/>
      <w:jc w:val="both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11">
    <w:name w:val="Style11"/>
    <w:basedOn w:val="Normalny"/>
    <w:rsid w:val="0062741C"/>
    <w:pPr>
      <w:widowControl w:val="0"/>
      <w:overflowPunct/>
      <w:spacing w:line="266" w:lineRule="exact"/>
      <w:jc w:val="both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16">
    <w:name w:val="Style16"/>
    <w:basedOn w:val="Normalny"/>
    <w:rsid w:val="0062741C"/>
    <w:pPr>
      <w:widowControl w:val="0"/>
      <w:overflowPunct/>
      <w:spacing w:line="254" w:lineRule="exact"/>
      <w:ind w:firstLine="655"/>
      <w:jc w:val="both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18">
    <w:name w:val="Style18"/>
    <w:basedOn w:val="Normalny"/>
    <w:rsid w:val="0062741C"/>
    <w:pPr>
      <w:widowControl w:val="0"/>
      <w:overflowPunct/>
      <w:spacing w:line="257" w:lineRule="exact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10">
    <w:name w:val="Style10"/>
    <w:basedOn w:val="Normalny"/>
    <w:rsid w:val="0062741C"/>
    <w:pPr>
      <w:widowControl w:val="0"/>
      <w:overflowPunct/>
      <w:spacing w:line="230" w:lineRule="exact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19">
    <w:name w:val="Style19"/>
    <w:basedOn w:val="Normalny"/>
    <w:rsid w:val="0062741C"/>
    <w:pPr>
      <w:widowControl w:val="0"/>
      <w:overflowPunct/>
      <w:spacing w:line="259" w:lineRule="exact"/>
      <w:ind w:hanging="353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20">
    <w:name w:val="Style20"/>
    <w:basedOn w:val="Normalny"/>
    <w:rsid w:val="0062741C"/>
    <w:pPr>
      <w:widowControl w:val="0"/>
      <w:overflowPunct/>
      <w:spacing w:line="259" w:lineRule="exact"/>
      <w:ind w:firstLine="360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Normalny"/>
    <w:rsid w:val="0062741C"/>
    <w:pPr>
      <w:widowControl w:val="0"/>
      <w:overflowPunct/>
      <w:jc w:val="both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andard">
    <w:name w:val="Standard"/>
    <w:rsid w:val="006274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62741C"/>
  </w:style>
  <w:style w:type="character" w:styleId="Hipercze">
    <w:name w:val="Hyperlink"/>
    <w:rsid w:val="0062741C"/>
    <w:rPr>
      <w:color w:val="0000FF"/>
      <w:u w:val="single"/>
    </w:rPr>
  </w:style>
  <w:style w:type="paragraph" w:customStyle="1" w:styleId="Blockquote">
    <w:name w:val="Blockquote"/>
    <w:basedOn w:val="Normalny"/>
    <w:rsid w:val="0062741C"/>
    <w:pPr>
      <w:widowControl w:val="0"/>
      <w:overflowPunct/>
      <w:autoSpaceDE/>
      <w:autoSpaceDN/>
      <w:adjustRightInd/>
      <w:spacing w:before="100" w:after="100"/>
      <w:ind w:left="360" w:right="360"/>
      <w:textAlignment w:val="auto"/>
    </w:pPr>
    <w:rPr>
      <w:snapToGrid w:val="0"/>
      <w:sz w:val="24"/>
      <w:lang w:val="en-US"/>
    </w:rPr>
  </w:style>
  <w:style w:type="numbering" w:styleId="111111">
    <w:name w:val="Outline List 2"/>
    <w:basedOn w:val="Bezlisty"/>
    <w:rsid w:val="0062741C"/>
    <w:pPr>
      <w:numPr>
        <w:numId w:val="35"/>
      </w:numPr>
    </w:pPr>
  </w:style>
  <w:style w:type="paragraph" w:customStyle="1" w:styleId="Akapitzlist1">
    <w:name w:val="Akapit z listą1"/>
    <w:basedOn w:val="Normalny"/>
    <w:rsid w:val="006274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Styl1">
    <w:name w:val="Styl1"/>
    <w:rsid w:val="0062741C"/>
    <w:pPr>
      <w:numPr>
        <w:numId w:val="34"/>
      </w:numPr>
    </w:pPr>
  </w:style>
  <w:style w:type="paragraph" w:styleId="Akapitzlist">
    <w:name w:val="List Paragraph"/>
    <w:basedOn w:val="Normalny"/>
    <w:uiPriority w:val="34"/>
    <w:qFormat/>
    <w:rsid w:val="00C32892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46F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74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41C"/>
  </w:style>
  <w:style w:type="paragraph" w:styleId="Tekstpodstawowy">
    <w:name w:val="Body Text"/>
    <w:basedOn w:val="Normalny"/>
    <w:rsid w:val="0062741C"/>
    <w:pPr>
      <w:spacing w:after="120"/>
    </w:pPr>
  </w:style>
  <w:style w:type="paragraph" w:styleId="Tekstdymka">
    <w:name w:val="Balloon Text"/>
    <w:basedOn w:val="Normalny"/>
    <w:semiHidden/>
    <w:rsid w:val="006274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2741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27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41C"/>
  </w:style>
  <w:style w:type="character" w:customStyle="1" w:styleId="StopkaZnak">
    <w:name w:val="Stopka Znak"/>
    <w:basedOn w:val="Domylnaczcionkaakapitu"/>
    <w:link w:val="Stopka"/>
    <w:uiPriority w:val="99"/>
    <w:rsid w:val="0062741C"/>
  </w:style>
  <w:style w:type="paragraph" w:styleId="Mapadokumentu">
    <w:name w:val="Document Map"/>
    <w:basedOn w:val="Normalny"/>
    <w:semiHidden/>
    <w:rsid w:val="0062741C"/>
    <w:pPr>
      <w:shd w:val="clear" w:color="auto" w:fill="000080"/>
    </w:pPr>
    <w:rPr>
      <w:rFonts w:ascii="Tahoma" w:hAnsi="Tahoma" w:cs="Tahoma"/>
    </w:rPr>
  </w:style>
  <w:style w:type="paragraph" w:customStyle="1" w:styleId="Style14">
    <w:name w:val="Style14"/>
    <w:basedOn w:val="Normalny"/>
    <w:rsid w:val="0062741C"/>
    <w:pPr>
      <w:widowControl w:val="0"/>
      <w:overflowPunct/>
      <w:spacing w:line="230" w:lineRule="exact"/>
      <w:jc w:val="center"/>
      <w:textAlignment w:val="auto"/>
    </w:pPr>
    <w:rPr>
      <w:rFonts w:ascii="Franklin Gothic Medium Cond" w:hAnsi="Franklin Gothic Medium Cond"/>
      <w:sz w:val="24"/>
      <w:szCs w:val="24"/>
    </w:rPr>
  </w:style>
  <w:style w:type="character" w:customStyle="1" w:styleId="FontStyle28">
    <w:name w:val="Font Style28"/>
    <w:basedOn w:val="Domylnaczcionkaakapitu"/>
    <w:rsid w:val="0062741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rsid w:val="0062741C"/>
    <w:pPr>
      <w:widowControl w:val="0"/>
      <w:overflowPunct/>
      <w:spacing w:line="256" w:lineRule="exact"/>
      <w:ind w:hanging="360"/>
      <w:jc w:val="both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11">
    <w:name w:val="Style11"/>
    <w:basedOn w:val="Normalny"/>
    <w:rsid w:val="0062741C"/>
    <w:pPr>
      <w:widowControl w:val="0"/>
      <w:overflowPunct/>
      <w:spacing w:line="266" w:lineRule="exact"/>
      <w:jc w:val="both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16">
    <w:name w:val="Style16"/>
    <w:basedOn w:val="Normalny"/>
    <w:rsid w:val="0062741C"/>
    <w:pPr>
      <w:widowControl w:val="0"/>
      <w:overflowPunct/>
      <w:spacing w:line="254" w:lineRule="exact"/>
      <w:ind w:firstLine="655"/>
      <w:jc w:val="both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18">
    <w:name w:val="Style18"/>
    <w:basedOn w:val="Normalny"/>
    <w:rsid w:val="0062741C"/>
    <w:pPr>
      <w:widowControl w:val="0"/>
      <w:overflowPunct/>
      <w:spacing w:line="257" w:lineRule="exact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10">
    <w:name w:val="Style10"/>
    <w:basedOn w:val="Normalny"/>
    <w:rsid w:val="0062741C"/>
    <w:pPr>
      <w:widowControl w:val="0"/>
      <w:overflowPunct/>
      <w:spacing w:line="230" w:lineRule="exact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19">
    <w:name w:val="Style19"/>
    <w:basedOn w:val="Normalny"/>
    <w:rsid w:val="0062741C"/>
    <w:pPr>
      <w:widowControl w:val="0"/>
      <w:overflowPunct/>
      <w:spacing w:line="259" w:lineRule="exact"/>
      <w:ind w:hanging="353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20">
    <w:name w:val="Style20"/>
    <w:basedOn w:val="Normalny"/>
    <w:rsid w:val="0062741C"/>
    <w:pPr>
      <w:widowControl w:val="0"/>
      <w:overflowPunct/>
      <w:spacing w:line="259" w:lineRule="exact"/>
      <w:ind w:firstLine="360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Normalny"/>
    <w:rsid w:val="0062741C"/>
    <w:pPr>
      <w:widowControl w:val="0"/>
      <w:overflowPunct/>
      <w:jc w:val="both"/>
      <w:textAlignment w:val="auto"/>
    </w:pPr>
    <w:rPr>
      <w:rFonts w:ascii="Franklin Gothic Medium Cond" w:hAnsi="Franklin Gothic Medium Cond"/>
      <w:sz w:val="24"/>
      <w:szCs w:val="24"/>
    </w:rPr>
  </w:style>
  <w:style w:type="paragraph" w:customStyle="1" w:styleId="Standard">
    <w:name w:val="Standard"/>
    <w:rsid w:val="006274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62741C"/>
  </w:style>
  <w:style w:type="character" w:styleId="Hipercze">
    <w:name w:val="Hyperlink"/>
    <w:rsid w:val="0062741C"/>
    <w:rPr>
      <w:color w:val="0000FF"/>
      <w:u w:val="single"/>
    </w:rPr>
  </w:style>
  <w:style w:type="paragraph" w:customStyle="1" w:styleId="Blockquote">
    <w:name w:val="Blockquote"/>
    <w:basedOn w:val="Normalny"/>
    <w:rsid w:val="0062741C"/>
    <w:pPr>
      <w:widowControl w:val="0"/>
      <w:overflowPunct/>
      <w:autoSpaceDE/>
      <w:autoSpaceDN/>
      <w:adjustRightInd/>
      <w:spacing w:before="100" w:after="100"/>
      <w:ind w:left="360" w:right="360"/>
      <w:textAlignment w:val="auto"/>
    </w:pPr>
    <w:rPr>
      <w:snapToGrid w:val="0"/>
      <w:sz w:val="24"/>
      <w:lang w:val="en-US"/>
    </w:rPr>
  </w:style>
  <w:style w:type="numbering" w:styleId="111111">
    <w:name w:val="Outline List 2"/>
    <w:basedOn w:val="Bezlisty"/>
    <w:rsid w:val="0062741C"/>
    <w:pPr>
      <w:numPr>
        <w:numId w:val="35"/>
      </w:numPr>
    </w:pPr>
  </w:style>
  <w:style w:type="paragraph" w:customStyle="1" w:styleId="Akapitzlist1">
    <w:name w:val="Akapit z listą1"/>
    <w:basedOn w:val="Normalny"/>
    <w:rsid w:val="006274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Styl1">
    <w:name w:val="Styl1"/>
    <w:rsid w:val="0062741C"/>
    <w:pPr>
      <w:numPr>
        <w:numId w:val="34"/>
      </w:numPr>
    </w:pPr>
  </w:style>
  <w:style w:type="paragraph" w:styleId="Akapitzlist">
    <w:name w:val="List Paragraph"/>
    <w:basedOn w:val="Normalny"/>
    <w:uiPriority w:val="34"/>
    <w:qFormat/>
    <w:rsid w:val="00C32892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30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ewicki@mpwik-zywi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chowiak\Documents\Papier_firmowy_MPWIK_2206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C5E7A-626E-4644-A358-675E2A95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Papier_firmowy_MPWIK_22062012</Template>
  <TotalTime>2</TotalTime>
  <Pages>2</Pages>
  <Words>306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MWachowiak</dc:creator>
  <cp:lastModifiedBy>PLewicki</cp:lastModifiedBy>
  <cp:revision>2</cp:revision>
  <cp:lastPrinted>2015-05-07T06:26:00Z</cp:lastPrinted>
  <dcterms:created xsi:type="dcterms:W3CDTF">2020-02-12T07:06:00Z</dcterms:created>
  <dcterms:modified xsi:type="dcterms:W3CDTF">2020-02-12T07:06:00Z</dcterms:modified>
</cp:coreProperties>
</file>